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 xml:space="preserve">ANEXA </w:t>
      </w:r>
      <w:r>
        <w:rPr>
          <w:rFonts w:ascii="Arial" w:hAnsi="Arial" w:cs="Arial"/>
          <w:sz w:val="19"/>
          <w:szCs w:val="19"/>
          <w:lang w:val="ro-RO"/>
        </w:rPr>
        <w:t>4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  <w:r w:rsidRPr="009365CE">
        <w:rPr>
          <w:rFonts w:ascii="Arial" w:hAnsi="Arial" w:cs="Arial"/>
          <w:b/>
          <w:bCs/>
          <w:i/>
          <w:iCs/>
          <w:sz w:val="19"/>
          <w:szCs w:val="19"/>
          <w:lang w:val="ro-RO"/>
        </w:rPr>
        <w:t>MODEL CERERE-TIP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Denumirea autoritatii sau institutiei publice:....................................................................................................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Adresa: ...........................................................................................................................................................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Data: ...........................................................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Stimate domnule/Stimata doamna...................... ...............................................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Prin prezenta formulez o cerere conform Legii privind liberul acces la informatiile de interes public</w:t>
      </w:r>
      <w:r>
        <w:rPr>
          <w:rFonts w:ascii="Arial" w:hAnsi="Arial" w:cs="Arial"/>
          <w:sz w:val="19"/>
          <w:szCs w:val="19"/>
          <w:lang w:val="ro-RO"/>
        </w:rPr>
        <w:t>, cu modificarile si completarile ulterioare</w:t>
      </w:r>
      <w:r w:rsidRPr="009365CE">
        <w:rPr>
          <w:rFonts w:ascii="Arial" w:hAnsi="Arial" w:cs="Arial"/>
          <w:sz w:val="19"/>
          <w:szCs w:val="19"/>
          <w:lang w:val="ro-RO"/>
        </w:rPr>
        <w:t>. Doresc</w:t>
      </w:r>
      <w:r>
        <w:rPr>
          <w:rFonts w:ascii="Arial" w:hAnsi="Arial" w:cs="Arial"/>
          <w:sz w:val="19"/>
          <w:szCs w:val="19"/>
          <w:lang w:val="ro-RO"/>
        </w:rPr>
        <w:t xml:space="preserve"> </w:t>
      </w:r>
      <w:r w:rsidRPr="009365CE">
        <w:rPr>
          <w:rFonts w:ascii="Arial" w:hAnsi="Arial" w:cs="Arial"/>
          <w:sz w:val="19"/>
          <w:szCs w:val="19"/>
          <w:lang w:val="ro-RO"/>
        </w:rPr>
        <w:t xml:space="preserve">sa primesc o copie a urmatoarelor documente </w:t>
      </w:r>
      <w:r w:rsidRPr="009365CE">
        <w:rPr>
          <w:rFonts w:ascii="Arial" w:hAnsi="Arial" w:cs="Arial"/>
          <w:i/>
          <w:iCs/>
          <w:sz w:val="19"/>
          <w:szCs w:val="19"/>
          <w:lang w:val="ro-RO"/>
        </w:rPr>
        <w:t xml:space="preserve">(petentul este rugat sa enumere </w:t>
      </w:r>
      <w:r>
        <w:rPr>
          <w:rFonts w:ascii="Arial" w:hAnsi="Arial" w:cs="Arial"/>
          <w:i/>
          <w:iCs/>
          <w:sz w:val="19"/>
          <w:szCs w:val="19"/>
          <w:lang w:val="ro-RO"/>
        </w:rPr>
        <w:t xml:space="preserve">cat mai concret documentele </w:t>
      </w:r>
      <w:r w:rsidRPr="009365CE">
        <w:rPr>
          <w:rFonts w:ascii="Arial" w:hAnsi="Arial" w:cs="Arial"/>
          <w:i/>
          <w:iCs/>
          <w:sz w:val="19"/>
          <w:szCs w:val="19"/>
          <w:lang w:val="ro-RO"/>
        </w:rPr>
        <w:t>sau</w:t>
      </w:r>
      <w:r>
        <w:rPr>
          <w:rFonts w:ascii="Arial" w:hAnsi="Arial" w:cs="Arial"/>
          <w:i/>
          <w:iCs/>
          <w:sz w:val="19"/>
          <w:szCs w:val="19"/>
          <w:lang w:val="ro-RO"/>
        </w:rPr>
        <w:t xml:space="preserve"> informatiile solicitate</w:t>
      </w:r>
      <w:r w:rsidRPr="009365CE">
        <w:rPr>
          <w:rFonts w:ascii="Arial" w:hAnsi="Arial" w:cs="Arial"/>
          <w:i/>
          <w:iCs/>
          <w:sz w:val="19"/>
          <w:szCs w:val="19"/>
          <w:lang w:val="ro-RO"/>
        </w:rPr>
        <w:t>): ...........................................................................................................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ro-RO"/>
        </w:rPr>
      </w:pPr>
      <w:r w:rsidRPr="009365CE">
        <w:rPr>
          <w:rFonts w:ascii="Times New Roman" w:hAnsi="Times New Roman" w:cs="Times New Roman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...........................................................................................................................................................................................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Times New Roman" w:hAnsi="Times New Roman" w:cs="Times New Roman"/>
          <w:sz w:val="19"/>
          <w:szCs w:val="19"/>
          <w:lang w:val="ro-RO"/>
        </w:rPr>
        <w:t>.....................................................</w:t>
      </w:r>
      <w:r w:rsidRPr="009365CE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............................................ ............................................................................................................................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</w:t>
      </w:r>
      <w:bookmarkStart w:id="0" w:name="_GoBack"/>
      <w:bookmarkEnd w:id="0"/>
      <w:r w:rsidRPr="009365CE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Doresc ca informatiile solicitate sa-mi fie furnizate în format electronic, la urmatoarea adresa de e-mail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i/>
          <w:iCs/>
          <w:sz w:val="19"/>
          <w:szCs w:val="19"/>
          <w:lang w:val="ro-RO"/>
        </w:rPr>
        <w:t>(optional)</w:t>
      </w:r>
      <w:r w:rsidRPr="009365CE">
        <w:rPr>
          <w:rFonts w:ascii="Arial" w:hAnsi="Arial" w:cs="Arial"/>
          <w:sz w:val="19"/>
          <w:szCs w:val="19"/>
          <w:lang w:val="ro-RO"/>
        </w:rPr>
        <w:t>: .......................................................................................................................................................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 xml:space="preserve">Sunt dispus sa platesc </w:t>
      </w:r>
      <w:r>
        <w:rPr>
          <w:rFonts w:ascii="Arial" w:hAnsi="Arial" w:cs="Arial"/>
          <w:sz w:val="19"/>
          <w:szCs w:val="19"/>
          <w:lang w:val="ro-RO"/>
        </w:rPr>
        <w:t>costurile</w:t>
      </w:r>
      <w:r w:rsidRPr="009365CE">
        <w:rPr>
          <w:rFonts w:ascii="Arial" w:hAnsi="Arial" w:cs="Arial"/>
          <w:sz w:val="19"/>
          <w:szCs w:val="19"/>
          <w:lang w:val="ro-RO"/>
        </w:rPr>
        <w:t xml:space="preserve"> aferente serviciilor de copiere a documentelor solicitate </w:t>
      </w:r>
      <w:r w:rsidRPr="009365CE">
        <w:rPr>
          <w:rFonts w:ascii="Arial" w:hAnsi="Arial" w:cs="Arial"/>
          <w:i/>
          <w:iCs/>
          <w:sz w:val="19"/>
          <w:szCs w:val="19"/>
          <w:lang w:val="ro-RO"/>
        </w:rPr>
        <w:t>(daca se solicita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i/>
          <w:iCs/>
          <w:sz w:val="19"/>
          <w:szCs w:val="19"/>
          <w:lang w:val="ro-RO"/>
        </w:rPr>
        <w:t>copii în format scris)</w:t>
      </w:r>
      <w:r w:rsidRPr="009365CE">
        <w:rPr>
          <w:rFonts w:ascii="Arial" w:hAnsi="Arial" w:cs="Arial"/>
          <w:sz w:val="19"/>
          <w:szCs w:val="19"/>
          <w:lang w:val="ro-RO"/>
        </w:rPr>
        <w:t>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Va multumesc pentru solicitudine,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....................................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ro-RO"/>
        </w:rPr>
      </w:pPr>
      <w:r w:rsidRPr="009365CE">
        <w:rPr>
          <w:rFonts w:ascii="Arial" w:hAnsi="Arial" w:cs="Arial"/>
          <w:i/>
          <w:iCs/>
          <w:sz w:val="19"/>
          <w:szCs w:val="19"/>
          <w:lang w:val="ro-RO"/>
        </w:rPr>
        <w:t>(semnatura petentului)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Numele si prenumele petentului: ..................................................................................................................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Adresa: ..........................................................................................................................................................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 xml:space="preserve">Profesia </w:t>
      </w:r>
      <w:r w:rsidRPr="009365CE">
        <w:rPr>
          <w:rFonts w:ascii="Arial" w:hAnsi="Arial" w:cs="Arial"/>
          <w:i/>
          <w:iCs/>
          <w:sz w:val="19"/>
          <w:szCs w:val="19"/>
          <w:lang w:val="ro-RO"/>
        </w:rPr>
        <w:t>(optional):.....................................</w:t>
      </w:r>
    </w:p>
    <w:p w:rsidR="0003172A" w:rsidRPr="009365CE" w:rsidRDefault="0003172A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 xml:space="preserve">Telefon </w:t>
      </w:r>
      <w:r w:rsidRPr="009365CE">
        <w:rPr>
          <w:rFonts w:ascii="Arial" w:hAnsi="Arial" w:cs="Arial"/>
          <w:i/>
          <w:iCs/>
          <w:sz w:val="19"/>
          <w:szCs w:val="19"/>
          <w:lang w:val="ro-RO"/>
        </w:rPr>
        <w:t>(optional)</w:t>
      </w:r>
      <w:r w:rsidRPr="009365CE">
        <w:rPr>
          <w:rFonts w:ascii="Arial" w:hAnsi="Arial" w:cs="Arial"/>
          <w:sz w:val="19"/>
          <w:szCs w:val="19"/>
          <w:lang w:val="ro-RO"/>
        </w:rPr>
        <w:t>: .....................................</w:t>
      </w:r>
    </w:p>
    <w:p w:rsidR="0003172A" w:rsidRPr="009365CE" w:rsidRDefault="0003172A" w:rsidP="009365CE">
      <w:pPr>
        <w:rPr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 xml:space="preserve">Fax </w:t>
      </w:r>
      <w:r w:rsidRPr="009365CE">
        <w:rPr>
          <w:rFonts w:ascii="Arial" w:hAnsi="Arial" w:cs="Arial"/>
          <w:i/>
          <w:iCs/>
          <w:sz w:val="19"/>
          <w:szCs w:val="19"/>
          <w:lang w:val="ro-RO"/>
        </w:rPr>
        <w:t>(optional)</w:t>
      </w:r>
      <w:r w:rsidRPr="009365CE">
        <w:rPr>
          <w:rFonts w:ascii="Arial" w:hAnsi="Arial" w:cs="Arial"/>
          <w:sz w:val="19"/>
          <w:szCs w:val="19"/>
          <w:lang w:val="ro-RO"/>
        </w:rPr>
        <w:t>: ...........................................</w:t>
      </w:r>
    </w:p>
    <w:sectPr w:rsidR="0003172A" w:rsidRPr="009365CE" w:rsidSect="00741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B68"/>
    <w:rsid w:val="00012144"/>
    <w:rsid w:val="0003172A"/>
    <w:rsid w:val="000E1AE2"/>
    <w:rsid w:val="0027589F"/>
    <w:rsid w:val="002C1A0D"/>
    <w:rsid w:val="003912C7"/>
    <w:rsid w:val="00393B68"/>
    <w:rsid w:val="00741CBA"/>
    <w:rsid w:val="007C63D6"/>
    <w:rsid w:val="009365CE"/>
    <w:rsid w:val="00A26B64"/>
    <w:rsid w:val="00A410BD"/>
    <w:rsid w:val="00B743F8"/>
    <w:rsid w:val="00B80012"/>
    <w:rsid w:val="00CC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BA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479</Words>
  <Characters>2781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</dc:title>
  <dc:subject/>
  <dc:creator>Luca Ciubotaru</dc:creator>
  <cp:keywords/>
  <dc:description/>
  <cp:lastModifiedBy>vasilica.codau</cp:lastModifiedBy>
  <cp:revision>3</cp:revision>
  <cp:lastPrinted>2019-01-25T08:53:00Z</cp:lastPrinted>
  <dcterms:created xsi:type="dcterms:W3CDTF">2019-01-25T08:47:00Z</dcterms:created>
  <dcterms:modified xsi:type="dcterms:W3CDTF">2019-01-25T08:53:00Z</dcterms:modified>
</cp:coreProperties>
</file>